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8" w:rsidRDefault="00F92908" w:rsidP="00F31974"/>
    <w:p w:rsidR="00F92908" w:rsidRDefault="00F92908" w:rsidP="00F31974">
      <w:pPr>
        <w:rPr>
          <w:sz w:val="26"/>
          <w:szCs w:val="26"/>
        </w:rPr>
      </w:pPr>
      <w:r>
        <w:rPr>
          <w:sz w:val="26"/>
          <w:szCs w:val="26"/>
        </w:rPr>
        <w:t>06.09.2020</w:t>
      </w:r>
    </w:p>
    <w:p w:rsidR="00F92908" w:rsidRDefault="00F92908" w:rsidP="00F31974">
      <w:pPr>
        <w:rPr>
          <w:sz w:val="26"/>
          <w:szCs w:val="26"/>
        </w:rPr>
      </w:pPr>
    </w:p>
    <w:p w:rsidR="00F92908" w:rsidRDefault="00F92908" w:rsidP="004E4872">
      <w:pPr>
        <w:jc w:val="center"/>
        <w:rPr>
          <w:sz w:val="26"/>
          <w:szCs w:val="26"/>
        </w:rPr>
      </w:pPr>
    </w:p>
    <w:p w:rsidR="00F92908" w:rsidRPr="004405BC" w:rsidRDefault="00F92908" w:rsidP="004E4872">
      <w:pPr>
        <w:jc w:val="center"/>
        <w:rPr>
          <w:sz w:val="28"/>
          <w:szCs w:val="28"/>
        </w:rPr>
      </w:pPr>
      <w:r w:rsidRPr="004405BC">
        <w:rPr>
          <w:sz w:val="28"/>
          <w:szCs w:val="28"/>
        </w:rPr>
        <w:t>РАСПОРЯЖЕНИЕ</w:t>
      </w:r>
    </w:p>
    <w:p w:rsidR="00F92908" w:rsidRPr="004405BC" w:rsidRDefault="00F92908" w:rsidP="00F31974">
      <w:pPr>
        <w:rPr>
          <w:sz w:val="28"/>
          <w:szCs w:val="28"/>
        </w:rPr>
      </w:pPr>
    </w:p>
    <w:p w:rsidR="00F92908" w:rsidRPr="004405BC" w:rsidRDefault="00F92908" w:rsidP="00F31974">
      <w:pPr>
        <w:rPr>
          <w:sz w:val="28"/>
          <w:szCs w:val="28"/>
        </w:rPr>
      </w:pPr>
      <w:r w:rsidRPr="004405BC">
        <w:rPr>
          <w:sz w:val="28"/>
          <w:szCs w:val="28"/>
        </w:rPr>
        <w:tab/>
      </w:r>
    </w:p>
    <w:p w:rsidR="00F92908" w:rsidRPr="004405BC" w:rsidRDefault="00F92908" w:rsidP="004405BC">
      <w:pPr>
        <w:jc w:val="both"/>
        <w:rPr>
          <w:sz w:val="28"/>
          <w:szCs w:val="28"/>
        </w:rPr>
      </w:pPr>
      <w:r w:rsidRPr="004405BC">
        <w:rPr>
          <w:sz w:val="28"/>
          <w:szCs w:val="28"/>
        </w:rPr>
        <w:t>Согласно последним изменениям в Постановление Правительства Санкт-Петербурга №</w:t>
      </w:r>
      <w:r>
        <w:rPr>
          <w:sz w:val="28"/>
          <w:szCs w:val="28"/>
        </w:rPr>
        <w:t xml:space="preserve"> </w:t>
      </w:r>
      <w:r w:rsidRPr="004405BC">
        <w:rPr>
          <w:sz w:val="28"/>
          <w:szCs w:val="28"/>
        </w:rPr>
        <w:t xml:space="preserve">121 от 13 марта </w:t>
      </w:r>
      <w:smartTag w:uri="urn:schemas-microsoft-com:office:smarttags" w:element="metricconverter">
        <w:smartTagPr>
          <w:attr w:name="ProductID" w:val="2020 г"/>
        </w:smartTagPr>
        <w:r w:rsidRPr="004405BC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4405BC">
          <w:rPr>
            <w:sz w:val="28"/>
            <w:szCs w:val="28"/>
          </w:rPr>
          <w:t>г</w:t>
        </w:r>
      </w:smartTag>
      <w:r w:rsidRPr="004405BC">
        <w:rPr>
          <w:sz w:val="28"/>
          <w:szCs w:val="28"/>
        </w:rPr>
        <w:t xml:space="preserve">. начиная с 12 сентября </w:t>
      </w:r>
      <w:smartTag w:uri="urn:schemas-microsoft-com:office:smarttags" w:element="metricconverter">
        <w:smartTagPr>
          <w:attr w:name="ProductID" w:val="2020 г"/>
        </w:smartTagPr>
        <w:r w:rsidRPr="004405BC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4405BC">
          <w:rPr>
            <w:sz w:val="28"/>
            <w:szCs w:val="28"/>
          </w:rPr>
          <w:t>г</w:t>
        </w:r>
      </w:smartTag>
      <w:r w:rsidRPr="004405BC">
        <w:rPr>
          <w:sz w:val="28"/>
          <w:szCs w:val="28"/>
        </w:rPr>
        <w:t>. на территории города разрешено проведение спортивных соревнований. В связи с этим довожу до сведения организаторов соревнований следующее:</w:t>
      </w:r>
    </w:p>
    <w:p w:rsidR="00F92908" w:rsidRPr="004405BC" w:rsidRDefault="00F92908" w:rsidP="00683000">
      <w:pPr>
        <w:ind w:firstLine="708"/>
        <w:jc w:val="both"/>
        <w:rPr>
          <w:bCs/>
          <w:color w:val="000000"/>
          <w:sz w:val="28"/>
          <w:szCs w:val="28"/>
        </w:rPr>
      </w:pPr>
      <w:r w:rsidRPr="004405BC">
        <w:rPr>
          <w:sz w:val="28"/>
          <w:szCs w:val="28"/>
        </w:rPr>
        <w:t>1. Все соревнования должны проводится в строгом соответствии с  Постановлением Правительства Санкт-Петербурга №</w:t>
      </w:r>
      <w:r>
        <w:rPr>
          <w:sz w:val="28"/>
          <w:szCs w:val="28"/>
        </w:rPr>
        <w:t xml:space="preserve"> </w:t>
      </w:r>
      <w:r w:rsidRPr="004405BC">
        <w:rPr>
          <w:sz w:val="28"/>
          <w:szCs w:val="28"/>
        </w:rPr>
        <w:t xml:space="preserve">121 от 13 марта </w:t>
      </w:r>
      <w:smartTag w:uri="urn:schemas-microsoft-com:office:smarttags" w:element="metricconverter">
        <w:smartTagPr>
          <w:attr w:name="ProductID" w:val="2020 г"/>
        </w:smartTagPr>
        <w:r w:rsidRPr="004405BC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4405BC">
          <w:rPr>
            <w:sz w:val="28"/>
            <w:szCs w:val="28"/>
          </w:rPr>
          <w:t>г</w:t>
        </w:r>
      </w:smartTag>
      <w:r w:rsidRPr="004405BC">
        <w:rPr>
          <w:sz w:val="28"/>
          <w:szCs w:val="28"/>
        </w:rPr>
        <w:t>., Регламентом по организации и проведению официал</w:t>
      </w:r>
      <w:r>
        <w:rPr>
          <w:sz w:val="28"/>
          <w:szCs w:val="28"/>
        </w:rPr>
        <w:t>ь</w:t>
      </w:r>
      <w:r w:rsidRPr="004405BC">
        <w:rPr>
          <w:sz w:val="28"/>
          <w:szCs w:val="28"/>
        </w:rPr>
        <w:t xml:space="preserve">ных физкультурных и спортивных мероприятий на территории Российской Федерации в условиях сохранения рисков распространения </w:t>
      </w:r>
      <w:r w:rsidRPr="004405BC">
        <w:rPr>
          <w:sz w:val="28"/>
          <w:szCs w:val="28"/>
          <w:lang w:val="en-US"/>
        </w:rPr>
        <w:t>COVID</w:t>
      </w:r>
      <w:r w:rsidRPr="004405BC">
        <w:rPr>
          <w:sz w:val="28"/>
          <w:szCs w:val="28"/>
        </w:rPr>
        <w:t xml:space="preserve">-19 от 31.07.2020 с дополнениями от 19.08.2020 и Стандарта  </w:t>
      </w:r>
      <w:r w:rsidRPr="004405BC">
        <w:rPr>
          <w:bCs/>
          <w:color w:val="000000"/>
          <w:sz w:val="28"/>
          <w:szCs w:val="28"/>
        </w:rPr>
        <w:t>безопасной деятельности при проведении соревнований по шахматам в Санкт-Петербурге, в том числе санитарно-гигиенической безопасности, в целях противодействия распространению в Санкт-Петербурге новой коронавирусной инфекции (COVID-19) от 05.09.2020.</w:t>
      </w:r>
    </w:p>
    <w:p w:rsidR="00F92908" w:rsidRPr="004405BC" w:rsidRDefault="00F92908" w:rsidP="00683000">
      <w:pPr>
        <w:ind w:firstLine="708"/>
        <w:jc w:val="both"/>
        <w:rPr>
          <w:bCs/>
          <w:color w:val="000000"/>
          <w:sz w:val="28"/>
          <w:szCs w:val="28"/>
        </w:rPr>
      </w:pPr>
      <w:r w:rsidRPr="004405BC">
        <w:rPr>
          <w:bCs/>
          <w:color w:val="000000"/>
          <w:sz w:val="28"/>
          <w:szCs w:val="28"/>
        </w:rPr>
        <w:t>2. Для регистрации турниров на обсчет рейтинга ФИДЕ необходимо включение данного соревнования в Календарный план Комитета по физической культуре и спорту</w:t>
      </w:r>
      <w:r>
        <w:rPr>
          <w:bCs/>
          <w:color w:val="000000"/>
          <w:sz w:val="28"/>
          <w:szCs w:val="28"/>
        </w:rPr>
        <w:t xml:space="preserve"> </w:t>
      </w:r>
      <w:r w:rsidRPr="00CC3D73">
        <w:rPr>
          <w:bCs/>
          <w:color w:val="000000"/>
          <w:sz w:val="28"/>
          <w:szCs w:val="28"/>
        </w:rPr>
        <w:t>Санкт-Петербурга или в календарные планы спортивных отделов районных администраций</w:t>
      </w:r>
      <w:r>
        <w:rPr>
          <w:bCs/>
          <w:color w:val="000000"/>
          <w:sz w:val="28"/>
          <w:szCs w:val="28"/>
        </w:rPr>
        <w:t xml:space="preserve"> </w:t>
      </w:r>
      <w:r w:rsidRPr="004405BC">
        <w:rPr>
          <w:bCs/>
          <w:color w:val="000000"/>
          <w:sz w:val="28"/>
          <w:szCs w:val="28"/>
        </w:rPr>
        <w:t>(или корректировка сроков ранее включенных в план соревнований), а также предоставить рейтинг-администратору РОО СФШ СПб Судакову С.В. оригинал положения о турнире.</w:t>
      </w:r>
    </w:p>
    <w:p w:rsidR="00F92908" w:rsidRPr="004405BC" w:rsidRDefault="00F92908" w:rsidP="00683000">
      <w:pPr>
        <w:ind w:firstLine="708"/>
        <w:jc w:val="both"/>
        <w:rPr>
          <w:bCs/>
          <w:color w:val="000000"/>
          <w:sz w:val="28"/>
          <w:szCs w:val="28"/>
        </w:rPr>
      </w:pPr>
    </w:p>
    <w:p w:rsidR="00F92908" w:rsidRPr="004405BC" w:rsidRDefault="00F92908" w:rsidP="002A5EC8">
      <w:pPr>
        <w:ind w:firstLine="708"/>
        <w:jc w:val="both"/>
        <w:rPr>
          <w:bCs/>
          <w:color w:val="000000"/>
          <w:sz w:val="28"/>
          <w:szCs w:val="28"/>
        </w:rPr>
      </w:pPr>
      <w:r w:rsidRPr="004405BC">
        <w:rPr>
          <w:bCs/>
          <w:color w:val="000000"/>
          <w:sz w:val="28"/>
          <w:szCs w:val="28"/>
        </w:rPr>
        <w:t>Контроль за исполнением данного распоряжения оставляю за собой.</w:t>
      </w:r>
    </w:p>
    <w:p w:rsidR="00F92908" w:rsidRDefault="00F92908" w:rsidP="002A5EC8">
      <w:pPr>
        <w:ind w:firstLine="708"/>
        <w:jc w:val="both"/>
        <w:rPr>
          <w:bCs/>
          <w:color w:val="000000"/>
          <w:sz w:val="28"/>
          <w:szCs w:val="28"/>
        </w:rPr>
      </w:pPr>
    </w:p>
    <w:p w:rsidR="00F92908" w:rsidRDefault="00F92908" w:rsidP="002A5E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6pt;width:108pt;height:107.55pt;z-index:251658240">
            <v:imagedata r:id="rId7" o:title=""/>
          </v:shape>
        </w:pict>
      </w:r>
    </w:p>
    <w:p w:rsidR="00F92908" w:rsidRDefault="00F92908" w:rsidP="002A5EC8">
      <w:pPr>
        <w:ind w:firstLine="708"/>
        <w:jc w:val="both"/>
        <w:rPr>
          <w:bCs/>
          <w:color w:val="000000"/>
          <w:sz w:val="28"/>
          <w:szCs w:val="28"/>
        </w:rPr>
      </w:pPr>
    </w:p>
    <w:p w:rsidR="00F92908" w:rsidRPr="00683000" w:rsidRDefault="00F92908" w:rsidP="002A5EC8">
      <w:pPr>
        <w:ind w:firstLine="708"/>
        <w:jc w:val="both"/>
        <w:rPr>
          <w:sz w:val="26"/>
          <w:szCs w:val="26"/>
        </w:rPr>
      </w:pPr>
    </w:p>
    <w:p w:rsidR="00F92908" w:rsidRPr="004A39BD" w:rsidRDefault="00F92908" w:rsidP="009B2288">
      <w:pPr>
        <w:spacing w:line="360" w:lineRule="auto"/>
        <w:rPr>
          <w:sz w:val="28"/>
          <w:szCs w:val="28"/>
        </w:rPr>
      </w:pPr>
      <w:r w:rsidRPr="004A39BD">
        <w:rPr>
          <w:sz w:val="28"/>
          <w:szCs w:val="28"/>
        </w:rPr>
        <w:t xml:space="preserve">  </w:t>
      </w:r>
      <w:bookmarkStart w:id="0" w:name="_GoBack"/>
      <w:bookmarkEnd w:id="0"/>
      <w:r w:rsidRPr="004A39BD">
        <w:rPr>
          <w:sz w:val="28"/>
          <w:szCs w:val="28"/>
        </w:rPr>
        <w:t xml:space="preserve">Исполнительный директор </w:t>
      </w:r>
      <w:r w:rsidRPr="004A39BD">
        <w:rPr>
          <w:sz w:val="28"/>
          <w:szCs w:val="28"/>
        </w:rPr>
        <w:tab/>
      </w:r>
      <w:r w:rsidRPr="004A39BD">
        <w:rPr>
          <w:sz w:val="28"/>
          <w:szCs w:val="28"/>
        </w:rPr>
        <w:tab/>
      </w:r>
      <w:r w:rsidRPr="004A39BD">
        <w:rPr>
          <w:sz w:val="28"/>
          <w:szCs w:val="28"/>
        </w:rPr>
        <w:tab/>
      </w:r>
      <w:r w:rsidRPr="004A39BD">
        <w:rPr>
          <w:sz w:val="28"/>
          <w:szCs w:val="28"/>
        </w:rPr>
        <w:tab/>
      </w:r>
      <w:r w:rsidRPr="004A39BD">
        <w:rPr>
          <w:sz w:val="28"/>
          <w:szCs w:val="28"/>
        </w:rPr>
        <w:tab/>
        <w:t>В.В. Быков</w:t>
      </w:r>
    </w:p>
    <w:p w:rsidR="00F92908" w:rsidRPr="002B2E2E" w:rsidRDefault="00F92908" w:rsidP="005D397B">
      <w:pPr>
        <w:jc w:val="both"/>
        <w:rPr>
          <w:sz w:val="26"/>
          <w:szCs w:val="26"/>
        </w:rPr>
      </w:pPr>
    </w:p>
    <w:sectPr w:rsidR="00F92908" w:rsidRPr="002B2E2E" w:rsidSect="0083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08" w:rsidRDefault="00F92908" w:rsidP="00830677">
      <w:r>
        <w:separator/>
      </w:r>
    </w:p>
  </w:endnote>
  <w:endnote w:type="continuationSeparator" w:id="0">
    <w:p w:rsidR="00F92908" w:rsidRDefault="00F92908" w:rsidP="0083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08" w:rsidRDefault="00F92908" w:rsidP="00830677">
      <w:r>
        <w:separator/>
      </w:r>
    </w:p>
  </w:footnote>
  <w:footnote w:type="continuationSeparator" w:id="0">
    <w:p w:rsidR="00F92908" w:rsidRDefault="00F92908" w:rsidP="0083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 w:rsidP="00830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518.25pt;height:102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08" w:rsidRDefault="00F9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58C2"/>
    <w:multiLevelType w:val="hybridMultilevel"/>
    <w:tmpl w:val="463C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74"/>
    <w:rsid w:val="00074901"/>
    <w:rsid w:val="000959EA"/>
    <w:rsid w:val="00132E80"/>
    <w:rsid w:val="0019776F"/>
    <w:rsid w:val="001E0152"/>
    <w:rsid w:val="00232807"/>
    <w:rsid w:val="00282F08"/>
    <w:rsid w:val="00285FD2"/>
    <w:rsid w:val="002A5EC8"/>
    <w:rsid w:val="002B2E2E"/>
    <w:rsid w:val="002C1D92"/>
    <w:rsid w:val="002C2011"/>
    <w:rsid w:val="002F73D7"/>
    <w:rsid w:val="00330E76"/>
    <w:rsid w:val="003B7073"/>
    <w:rsid w:val="004103D8"/>
    <w:rsid w:val="004311AB"/>
    <w:rsid w:val="004405BC"/>
    <w:rsid w:val="004A39BD"/>
    <w:rsid w:val="004B64A7"/>
    <w:rsid w:val="004E4872"/>
    <w:rsid w:val="004F0271"/>
    <w:rsid w:val="00567761"/>
    <w:rsid w:val="005B0FC5"/>
    <w:rsid w:val="005D397B"/>
    <w:rsid w:val="00626DC0"/>
    <w:rsid w:val="00683000"/>
    <w:rsid w:val="00690A29"/>
    <w:rsid w:val="006E76F5"/>
    <w:rsid w:val="007167B5"/>
    <w:rsid w:val="00726516"/>
    <w:rsid w:val="007446C4"/>
    <w:rsid w:val="007E1751"/>
    <w:rsid w:val="007F6446"/>
    <w:rsid w:val="00830677"/>
    <w:rsid w:val="008D7385"/>
    <w:rsid w:val="008E0BFA"/>
    <w:rsid w:val="00905D87"/>
    <w:rsid w:val="00945BC0"/>
    <w:rsid w:val="009867DC"/>
    <w:rsid w:val="009B2288"/>
    <w:rsid w:val="009B4B61"/>
    <w:rsid w:val="009B78D6"/>
    <w:rsid w:val="00A37C97"/>
    <w:rsid w:val="00AD6BF0"/>
    <w:rsid w:val="00BD1CCC"/>
    <w:rsid w:val="00BF3F62"/>
    <w:rsid w:val="00BF5DD7"/>
    <w:rsid w:val="00C12C3E"/>
    <w:rsid w:val="00CC3D73"/>
    <w:rsid w:val="00CF6150"/>
    <w:rsid w:val="00CF76AB"/>
    <w:rsid w:val="00D24882"/>
    <w:rsid w:val="00D57F2D"/>
    <w:rsid w:val="00DD5E9D"/>
    <w:rsid w:val="00E06FD0"/>
    <w:rsid w:val="00E15560"/>
    <w:rsid w:val="00E66AA0"/>
    <w:rsid w:val="00ED24CD"/>
    <w:rsid w:val="00F31974"/>
    <w:rsid w:val="00F92908"/>
    <w:rsid w:val="00F942BA"/>
    <w:rsid w:val="00FB3B63"/>
    <w:rsid w:val="00F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67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677"/>
    <w:rPr>
      <w:rFonts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3067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677"/>
    <w:rPr>
      <w:rFonts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3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214</Words>
  <Characters>1225</Characters>
  <Application>Microsoft Office Outlook</Application>
  <DocSecurity>0</DocSecurity>
  <Lines>0</Lines>
  <Paragraphs>0</Paragraphs>
  <ScaleCrop>false</ScaleCrop>
  <Company>Finec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SerS</cp:lastModifiedBy>
  <cp:revision>8</cp:revision>
  <cp:lastPrinted>2016-01-17T07:54:00Z</cp:lastPrinted>
  <dcterms:created xsi:type="dcterms:W3CDTF">2020-09-06T10:50:00Z</dcterms:created>
  <dcterms:modified xsi:type="dcterms:W3CDTF">2020-09-06T13:13:00Z</dcterms:modified>
</cp:coreProperties>
</file>